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813" w:rsidRPr="00DB10F9" w:rsidRDefault="00F42813" w:rsidP="00F42813">
      <w:pPr>
        <w:jc w:val="center"/>
        <w:rPr>
          <w:sz w:val="24"/>
          <w:szCs w:val="24"/>
        </w:rPr>
      </w:pPr>
      <w:bookmarkStart w:id="0" w:name="_GoBack"/>
      <w:bookmarkEnd w:id="0"/>
      <w:r w:rsidRPr="00DB10F9">
        <w:rPr>
          <w:sz w:val="24"/>
          <w:szCs w:val="24"/>
        </w:rPr>
        <w:t>KARTA ZGŁOSZENIA DO JĘZYKOWEGO KONKURSU RECYTATORSKIEGO</w:t>
      </w:r>
    </w:p>
    <w:p w:rsidR="00F42813" w:rsidRPr="00DB10F9" w:rsidRDefault="00F42813" w:rsidP="00F42813">
      <w:pPr>
        <w:jc w:val="center"/>
        <w:rPr>
          <w:sz w:val="24"/>
          <w:szCs w:val="24"/>
        </w:rPr>
      </w:pPr>
      <w:r w:rsidRPr="00DB10F9">
        <w:rPr>
          <w:sz w:val="24"/>
          <w:szCs w:val="24"/>
        </w:rPr>
        <w:t>(prosimy o wypełnienie pismem drukowanym)</w:t>
      </w:r>
    </w:p>
    <w:p w:rsidR="00F42813" w:rsidRPr="00DB10F9" w:rsidRDefault="00F42813" w:rsidP="00F42813">
      <w:pPr>
        <w:rPr>
          <w:sz w:val="24"/>
          <w:szCs w:val="24"/>
        </w:rPr>
      </w:pPr>
    </w:p>
    <w:p w:rsidR="00F42813" w:rsidRPr="00DB10F9" w:rsidRDefault="00F42813" w:rsidP="00F42813">
      <w:pPr>
        <w:rPr>
          <w:sz w:val="24"/>
          <w:szCs w:val="24"/>
        </w:rPr>
      </w:pPr>
      <w:r w:rsidRPr="00DB10F9">
        <w:rPr>
          <w:sz w:val="24"/>
          <w:szCs w:val="24"/>
        </w:rPr>
        <w:t>1. Imię i nazwisko uczestnika/uczestniczki</w:t>
      </w:r>
    </w:p>
    <w:p w:rsidR="00F42813" w:rsidRPr="00DB10F9" w:rsidRDefault="00F42813" w:rsidP="00F42813">
      <w:pPr>
        <w:rPr>
          <w:sz w:val="24"/>
          <w:szCs w:val="24"/>
        </w:rPr>
      </w:pPr>
      <w:r w:rsidRPr="00DB10F9">
        <w:rPr>
          <w:sz w:val="24"/>
          <w:szCs w:val="24"/>
        </w:rPr>
        <w:t>………………………………………………………………………………….……………</w:t>
      </w:r>
    </w:p>
    <w:p w:rsidR="00F42813" w:rsidRPr="00DB10F9" w:rsidRDefault="00F42813" w:rsidP="00F42813">
      <w:pPr>
        <w:rPr>
          <w:sz w:val="24"/>
          <w:szCs w:val="24"/>
        </w:rPr>
      </w:pPr>
      <w:r w:rsidRPr="00DB10F9">
        <w:rPr>
          <w:sz w:val="24"/>
          <w:szCs w:val="24"/>
        </w:rPr>
        <w:t>2.Klasa</w:t>
      </w:r>
    </w:p>
    <w:p w:rsidR="00F42813" w:rsidRPr="00DB10F9" w:rsidRDefault="00F42813" w:rsidP="00F42813">
      <w:pPr>
        <w:rPr>
          <w:sz w:val="24"/>
          <w:szCs w:val="24"/>
        </w:rPr>
      </w:pPr>
      <w:r w:rsidRPr="00DB10F9">
        <w:rPr>
          <w:sz w:val="24"/>
          <w:szCs w:val="24"/>
        </w:rPr>
        <w:t>………………………………………………………………………………………………</w:t>
      </w:r>
    </w:p>
    <w:p w:rsidR="00F42813" w:rsidRPr="00DB10F9" w:rsidRDefault="00F42813" w:rsidP="00F42813">
      <w:pPr>
        <w:rPr>
          <w:sz w:val="24"/>
          <w:szCs w:val="24"/>
        </w:rPr>
      </w:pPr>
      <w:r w:rsidRPr="00DB10F9">
        <w:rPr>
          <w:sz w:val="24"/>
          <w:szCs w:val="24"/>
        </w:rPr>
        <w:t>4. Repertuar – autor, tytuł utworu</w:t>
      </w:r>
    </w:p>
    <w:p w:rsidR="00F42813" w:rsidRPr="00DB10F9" w:rsidRDefault="00F42813" w:rsidP="00F42813">
      <w:pPr>
        <w:rPr>
          <w:sz w:val="24"/>
          <w:szCs w:val="24"/>
        </w:rPr>
      </w:pPr>
      <w:r w:rsidRPr="00DB10F9">
        <w:rPr>
          <w:sz w:val="24"/>
          <w:szCs w:val="24"/>
        </w:rPr>
        <w:t>………………………………………………………………………………….……………</w:t>
      </w:r>
    </w:p>
    <w:p w:rsidR="00F42813" w:rsidRPr="00DB10F9" w:rsidRDefault="00F42813" w:rsidP="00F42813">
      <w:pPr>
        <w:rPr>
          <w:sz w:val="24"/>
          <w:szCs w:val="24"/>
        </w:rPr>
      </w:pPr>
      <w:r w:rsidRPr="00DB10F9">
        <w:rPr>
          <w:sz w:val="24"/>
          <w:szCs w:val="24"/>
        </w:rPr>
        <w:t>6. Adres e-mail</w:t>
      </w:r>
    </w:p>
    <w:p w:rsidR="00F42813" w:rsidRDefault="00F42813" w:rsidP="00F42813">
      <w:pPr>
        <w:rPr>
          <w:sz w:val="24"/>
          <w:szCs w:val="24"/>
        </w:rPr>
      </w:pPr>
      <w:r w:rsidRPr="00DB10F9">
        <w:rPr>
          <w:sz w:val="24"/>
          <w:szCs w:val="24"/>
        </w:rPr>
        <w:t>…………………………………………………………….…………………………………</w:t>
      </w:r>
    </w:p>
    <w:p w:rsidR="00341916" w:rsidRDefault="00341916" w:rsidP="00F42813">
      <w:pPr>
        <w:rPr>
          <w:sz w:val="24"/>
          <w:szCs w:val="24"/>
        </w:rPr>
      </w:pPr>
    </w:p>
    <w:p w:rsidR="00341916" w:rsidRDefault="00341916" w:rsidP="00F42813">
      <w:pPr>
        <w:rPr>
          <w:sz w:val="24"/>
          <w:szCs w:val="24"/>
        </w:rPr>
      </w:pPr>
    </w:p>
    <w:p w:rsidR="00341916" w:rsidRDefault="00341916" w:rsidP="00F42813">
      <w:pPr>
        <w:rPr>
          <w:sz w:val="24"/>
          <w:szCs w:val="24"/>
        </w:rPr>
      </w:pPr>
    </w:p>
    <w:p w:rsidR="00341916" w:rsidRPr="00DB10F9" w:rsidRDefault="00341916" w:rsidP="00F42813">
      <w:pPr>
        <w:rPr>
          <w:sz w:val="24"/>
          <w:szCs w:val="24"/>
        </w:rPr>
      </w:pPr>
      <w:r w:rsidRPr="00341916">
        <w:rPr>
          <w:sz w:val="24"/>
          <w:szCs w:val="24"/>
        </w:rPr>
        <w:t>Udział w konkursie jest jednocześnie zgodą na warunki regulaminu, przetwarzanie danych osobowych, wykorzystanie wizerunku uczestnika na potrzeby organizacji i promocji konkursu.</w:t>
      </w:r>
    </w:p>
    <w:p w:rsidR="00F42813" w:rsidRPr="00DB10F9" w:rsidRDefault="00F42813" w:rsidP="00F42813">
      <w:pPr>
        <w:rPr>
          <w:sz w:val="24"/>
          <w:szCs w:val="24"/>
        </w:rPr>
      </w:pPr>
    </w:p>
    <w:p w:rsidR="00F42813" w:rsidRPr="00DB10F9" w:rsidRDefault="00F42813" w:rsidP="00F42813">
      <w:pPr>
        <w:rPr>
          <w:sz w:val="24"/>
          <w:szCs w:val="24"/>
        </w:rPr>
      </w:pPr>
    </w:p>
    <w:p w:rsidR="00F42813" w:rsidRDefault="00F42813" w:rsidP="00F42813"/>
    <w:p w:rsidR="00F42813" w:rsidRDefault="00F42813" w:rsidP="00F42813"/>
    <w:p w:rsidR="00F42813" w:rsidRDefault="00F42813" w:rsidP="00F42813"/>
    <w:p w:rsidR="00F42813" w:rsidRDefault="00F42813" w:rsidP="00F42813"/>
    <w:p w:rsidR="00F42813" w:rsidRDefault="00F42813" w:rsidP="00F42813">
      <w:r>
        <w:t xml:space="preserve">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F42813" w:rsidRDefault="00F42813" w:rsidP="00F42813">
      <w:r>
        <w:t>Podpis uczestnika/uczestniczki</w:t>
      </w:r>
      <w:r>
        <w:tab/>
      </w:r>
      <w:r>
        <w:tab/>
      </w:r>
      <w:r>
        <w:tab/>
      </w:r>
      <w:r>
        <w:tab/>
      </w:r>
      <w:r>
        <w:tab/>
        <w:t>Podpis rodzica/opiekuna prawnego</w:t>
      </w:r>
    </w:p>
    <w:sectPr w:rsidR="00F4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71"/>
    <w:rsid w:val="00341916"/>
    <w:rsid w:val="00861B71"/>
    <w:rsid w:val="00DB10F9"/>
    <w:rsid w:val="00F4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77D8-CCCF-45BE-AC21-D4153C0C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O\Downloads\Karta%20Zg&#322;oszenia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 Zgłoszenia (1).dot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ULO</dc:creator>
  <cp:keywords/>
  <dc:description/>
  <cp:lastModifiedBy>ULO</cp:lastModifiedBy>
  <cp:revision>1</cp:revision>
  <dcterms:created xsi:type="dcterms:W3CDTF">2023-11-24T08:29:00Z</dcterms:created>
  <dcterms:modified xsi:type="dcterms:W3CDTF">2023-11-24T08:30:00Z</dcterms:modified>
</cp:coreProperties>
</file>